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8" w:rsidRDefault="000D7348"/>
    <w:p w:rsidR="000D7348" w:rsidRPr="001644F5" w:rsidRDefault="00994EEB" w:rsidP="000D7348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1644F5">
        <w:rPr>
          <w:b/>
          <w:bCs/>
          <w:color w:val="4F6228" w:themeColor="accent3" w:themeShade="80"/>
          <w:sz w:val="36"/>
          <w:szCs w:val="36"/>
        </w:rPr>
        <w:t>R</w:t>
      </w:r>
      <w:r w:rsidR="000D7348" w:rsidRPr="001644F5">
        <w:rPr>
          <w:b/>
          <w:bCs/>
          <w:color w:val="4F6228" w:themeColor="accent3" w:themeShade="80"/>
          <w:sz w:val="36"/>
          <w:szCs w:val="36"/>
        </w:rPr>
        <w:t>esearch in the ‘Flow Country’</w:t>
      </w:r>
      <w:r w:rsidR="001E4087">
        <w:rPr>
          <w:b/>
          <w:bCs/>
          <w:color w:val="4F6228" w:themeColor="accent3" w:themeShade="80"/>
          <w:sz w:val="36"/>
          <w:szCs w:val="36"/>
        </w:rPr>
        <w:t xml:space="preserve"> </w:t>
      </w:r>
      <w:r w:rsidR="0017066A">
        <w:rPr>
          <w:b/>
          <w:bCs/>
          <w:color w:val="4F6228" w:themeColor="accent3" w:themeShade="80"/>
          <w:sz w:val="36"/>
          <w:szCs w:val="36"/>
        </w:rPr>
        <w:t>IV</w:t>
      </w:r>
      <w:r w:rsidR="000D7348" w:rsidRPr="001644F5">
        <w:rPr>
          <w:b/>
          <w:bCs/>
          <w:color w:val="4F6228" w:themeColor="accent3" w:themeShade="80"/>
          <w:sz w:val="36"/>
          <w:szCs w:val="36"/>
        </w:rPr>
        <w:t xml:space="preserve">: </w:t>
      </w:r>
      <w:r w:rsidR="0017066A">
        <w:rPr>
          <w:b/>
          <w:bCs/>
          <w:color w:val="4F6228" w:themeColor="accent3" w:themeShade="80"/>
          <w:sz w:val="36"/>
          <w:szCs w:val="36"/>
        </w:rPr>
        <w:t>Thinking Big</w:t>
      </w:r>
    </w:p>
    <w:p w:rsidR="000D7348" w:rsidRDefault="000D7348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  <w:proofErr w:type="spellStart"/>
      <w:r w:rsidRPr="001644F5">
        <w:rPr>
          <w:b/>
          <w:bCs/>
          <w:color w:val="4F6228" w:themeColor="accent3" w:themeShade="80"/>
          <w:sz w:val="28"/>
          <w:szCs w:val="28"/>
          <w:lang w:val="en-CA"/>
        </w:rPr>
        <w:t>Thurso</w:t>
      </w:r>
      <w:proofErr w:type="spellEnd"/>
      <w:r w:rsidRPr="001644F5">
        <w:rPr>
          <w:b/>
          <w:bCs/>
          <w:color w:val="4F6228" w:themeColor="accent3" w:themeShade="80"/>
          <w:sz w:val="28"/>
          <w:szCs w:val="28"/>
          <w:lang w:val="en-CA"/>
        </w:rPr>
        <w:t xml:space="preserve">, Caithness – 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March</w:t>
      </w:r>
      <w:r w:rsidR="001E4087">
        <w:rPr>
          <w:b/>
          <w:bCs/>
          <w:color w:val="4F6228" w:themeColor="accent3" w:themeShade="80"/>
          <w:sz w:val="28"/>
          <w:szCs w:val="28"/>
          <w:lang w:val="en-CA"/>
        </w:rPr>
        <w:t xml:space="preserve"> 2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2</w:t>
      </w:r>
      <w:r w:rsidR="001E4087">
        <w:rPr>
          <w:b/>
          <w:bCs/>
          <w:color w:val="4F6228" w:themeColor="accent3" w:themeShade="80"/>
          <w:sz w:val="28"/>
          <w:szCs w:val="28"/>
          <w:lang w:val="en-CA"/>
        </w:rPr>
        <w:t>-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24</w:t>
      </w:r>
      <w:r w:rsidR="001E4087" w:rsidRPr="001E4087">
        <w:rPr>
          <w:b/>
          <w:bCs/>
          <w:color w:val="4F6228" w:themeColor="accent3" w:themeShade="80"/>
          <w:sz w:val="28"/>
          <w:szCs w:val="28"/>
          <w:vertAlign w:val="superscript"/>
          <w:lang w:val="en-CA"/>
        </w:rPr>
        <w:t>th</w:t>
      </w:r>
      <w:r w:rsidR="0017775F">
        <w:rPr>
          <w:b/>
          <w:bCs/>
          <w:color w:val="4F6228" w:themeColor="accent3" w:themeShade="80"/>
          <w:sz w:val="28"/>
          <w:szCs w:val="28"/>
          <w:lang w:val="en-CA"/>
        </w:rPr>
        <w:t xml:space="preserve"> </w:t>
      </w:r>
      <w:r w:rsidR="001E4087">
        <w:rPr>
          <w:b/>
          <w:bCs/>
          <w:color w:val="4F6228" w:themeColor="accent3" w:themeShade="80"/>
          <w:sz w:val="28"/>
          <w:szCs w:val="28"/>
          <w:lang w:val="en-CA"/>
        </w:rPr>
        <w:t>201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7</w:t>
      </w:r>
    </w:p>
    <w:p w:rsidR="00595A0B" w:rsidRDefault="00595A0B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</w:p>
    <w:p w:rsidR="007D3814" w:rsidRDefault="007D3814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  <w:r>
        <w:rPr>
          <w:b/>
          <w:bCs/>
          <w:color w:val="4F6228" w:themeColor="accent3" w:themeShade="80"/>
          <w:sz w:val="28"/>
          <w:szCs w:val="28"/>
          <w:lang w:val="en-CA"/>
        </w:rPr>
        <w:t>Abstract submission form</w:t>
      </w:r>
      <w:bookmarkStart w:id="0" w:name="_GoBack"/>
      <w:bookmarkEnd w:id="0"/>
    </w:p>
    <w:p w:rsidR="00CC15B8" w:rsidRDefault="00CC15B8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  <w:r>
        <w:rPr>
          <w:b/>
          <w:bCs/>
          <w:color w:val="4F6228" w:themeColor="accent3" w:themeShade="80"/>
          <w:sz w:val="28"/>
          <w:szCs w:val="28"/>
          <w:lang w:val="en-CA"/>
        </w:rPr>
        <w:t>Deadline: 2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4</w:t>
      </w:r>
      <w:r w:rsidRPr="00CC15B8">
        <w:rPr>
          <w:b/>
          <w:bCs/>
          <w:color w:val="4F6228" w:themeColor="accent3" w:themeShade="80"/>
          <w:sz w:val="28"/>
          <w:szCs w:val="28"/>
          <w:vertAlign w:val="superscript"/>
          <w:lang w:val="en-CA"/>
        </w:rPr>
        <w:t>th</w:t>
      </w:r>
      <w:r>
        <w:rPr>
          <w:b/>
          <w:bCs/>
          <w:color w:val="4F6228" w:themeColor="accent3" w:themeShade="80"/>
          <w:sz w:val="28"/>
          <w:szCs w:val="28"/>
          <w:lang w:val="en-CA"/>
        </w:rPr>
        <w:t xml:space="preserve"> 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February</w:t>
      </w:r>
      <w:r>
        <w:rPr>
          <w:b/>
          <w:bCs/>
          <w:color w:val="4F6228" w:themeColor="accent3" w:themeShade="80"/>
          <w:sz w:val="28"/>
          <w:szCs w:val="28"/>
          <w:lang w:val="en-CA"/>
        </w:rPr>
        <w:t xml:space="preserve"> 201</w:t>
      </w:r>
      <w:r w:rsidR="0017066A">
        <w:rPr>
          <w:b/>
          <w:bCs/>
          <w:color w:val="4F6228" w:themeColor="accent3" w:themeShade="80"/>
          <w:sz w:val="28"/>
          <w:szCs w:val="28"/>
          <w:lang w:val="en-CA"/>
        </w:rPr>
        <w:t>7</w:t>
      </w:r>
    </w:p>
    <w:p w:rsidR="007D3814" w:rsidRDefault="007D3814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2"/>
      </w:tblGrid>
      <w:tr w:rsidR="007D3814" w:rsidRPr="00AD181F" w:rsidTr="00CC15B8">
        <w:trPr>
          <w:trHeight w:val="494"/>
        </w:trPr>
        <w:tc>
          <w:tcPr>
            <w:tcW w:w="9152" w:type="dxa"/>
            <w:shd w:val="clear" w:color="auto" w:fill="EAF1DD" w:themeFill="accent3" w:themeFillTint="33"/>
          </w:tcPr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  <w:r w:rsidRPr="00AD181F">
              <w:rPr>
                <w:b/>
                <w:color w:val="4F6228" w:themeColor="accent3" w:themeShade="80"/>
              </w:rPr>
              <w:t xml:space="preserve">Title: </w:t>
            </w: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</w:tc>
      </w:tr>
      <w:tr w:rsidR="007D3814" w:rsidRPr="00AD181F" w:rsidTr="00CC15B8">
        <w:trPr>
          <w:trHeight w:val="248"/>
        </w:trPr>
        <w:tc>
          <w:tcPr>
            <w:tcW w:w="9152" w:type="dxa"/>
            <w:shd w:val="clear" w:color="auto" w:fill="EAF1DD" w:themeFill="accent3" w:themeFillTint="33"/>
            <w:vAlign w:val="center"/>
          </w:tcPr>
          <w:p w:rsidR="007D3814" w:rsidRPr="00AD181F" w:rsidRDefault="007D3814" w:rsidP="007D3814">
            <w:pPr>
              <w:rPr>
                <w:b/>
                <w:color w:val="4F6228" w:themeColor="accent3" w:themeShade="80"/>
              </w:rPr>
            </w:pPr>
            <w:r w:rsidRPr="00AD181F">
              <w:rPr>
                <w:b/>
                <w:color w:val="4F6228" w:themeColor="accent3" w:themeShade="80"/>
              </w:rPr>
              <w:t xml:space="preserve">Poster </w:t>
            </w:r>
            <w:r w:rsidRPr="00AD181F"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D181F">
              <w:rPr>
                <w:b/>
                <w:color w:val="4F6228" w:themeColor="accent3" w:themeShade="80"/>
              </w:rPr>
              <w:instrText xml:space="preserve"> FORMCHECKBOX </w:instrText>
            </w:r>
            <w:r w:rsidR="00DB4D17">
              <w:rPr>
                <w:b/>
                <w:color w:val="4F6228" w:themeColor="accent3" w:themeShade="80"/>
              </w:rPr>
            </w:r>
            <w:r w:rsidR="00DB4D17">
              <w:rPr>
                <w:b/>
                <w:color w:val="4F6228" w:themeColor="accent3" w:themeShade="80"/>
              </w:rPr>
              <w:fldChar w:fldCharType="separate"/>
            </w:r>
            <w:r w:rsidRPr="00AD181F">
              <w:rPr>
                <w:b/>
                <w:color w:val="4F6228" w:themeColor="accent3" w:themeShade="80"/>
              </w:rPr>
              <w:fldChar w:fldCharType="end"/>
            </w:r>
            <w:bookmarkEnd w:id="1"/>
            <w:r w:rsidRPr="00AD181F">
              <w:rPr>
                <w:b/>
                <w:color w:val="4F6228" w:themeColor="accent3" w:themeShade="80"/>
              </w:rPr>
              <w:t xml:space="preserve"> or Oral presentation (15 min) </w:t>
            </w:r>
            <w:r w:rsidRPr="00AD181F"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81F">
              <w:rPr>
                <w:b/>
                <w:color w:val="4F6228" w:themeColor="accent3" w:themeShade="80"/>
              </w:rPr>
              <w:instrText xml:space="preserve"> FORMCHECKBOX </w:instrText>
            </w:r>
            <w:r w:rsidR="00DB4D17">
              <w:rPr>
                <w:b/>
                <w:color w:val="4F6228" w:themeColor="accent3" w:themeShade="80"/>
              </w:rPr>
            </w:r>
            <w:r w:rsidR="00DB4D17">
              <w:rPr>
                <w:b/>
                <w:color w:val="4F6228" w:themeColor="accent3" w:themeShade="80"/>
              </w:rPr>
              <w:fldChar w:fldCharType="separate"/>
            </w:r>
            <w:r w:rsidRPr="00AD181F">
              <w:rPr>
                <w:b/>
                <w:color w:val="4F6228" w:themeColor="accent3" w:themeShade="80"/>
              </w:rPr>
              <w:fldChar w:fldCharType="end"/>
            </w:r>
            <w:r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7D3814" w:rsidRPr="00AD181F" w:rsidTr="00CC15B8">
        <w:trPr>
          <w:trHeight w:val="1017"/>
        </w:trPr>
        <w:tc>
          <w:tcPr>
            <w:tcW w:w="9152" w:type="dxa"/>
            <w:shd w:val="clear" w:color="auto" w:fill="EAF1DD" w:themeFill="accent3" w:themeFillTint="33"/>
          </w:tcPr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  <w:r w:rsidRPr="00AD181F">
              <w:rPr>
                <w:b/>
                <w:color w:val="4F6228" w:themeColor="accent3" w:themeShade="80"/>
              </w:rPr>
              <w:t>Authors:</w:t>
            </w: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7D3814">
            <w:pPr>
              <w:rPr>
                <w:b/>
                <w:color w:val="4F6228" w:themeColor="accent3" w:themeShade="80"/>
              </w:rPr>
            </w:pPr>
          </w:p>
        </w:tc>
      </w:tr>
      <w:tr w:rsidR="007D3814" w:rsidRPr="00AD181F" w:rsidTr="00CC15B8">
        <w:trPr>
          <w:trHeight w:val="248"/>
        </w:trPr>
        <w:tc>
          <w:tcPr>
            <w:tcW w:w="9152" w:type="dxa"/>
            <w:shd w:val="clear" w:color="auto" w:fill="EAF1DD" w:themeFill="accent3" w:themeFillTint="33"/>
          </w:tcPr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Student contribution*: Yes </w:t>
            </w:r>
            <w:r w:rsidRPr="00AD181F"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81F">
              <w:rPr>
                <w:b/>
                <w:color w:val="4F6228" w:themeColor="accent3" w:themeShade="80"/>
              </w:rPr>
              <w:instrText xml:space="preserve"> FORMCHECKBOX </w:instrText>
            </w:r>
            <w:r w:rsidR="00DB4D17">
              <w:rPr>
                <w:b/>
                <w:color w:val="4F6228" w:themeColor="accent3" w:themeShade="80"/>
              </w:rPr>
            </w:r>
            <w:r w:rsidR="00DB4D17">
              <w:rPr>
                <w:b/>
                <w:color w:val="4F6228" w:themeColor="accent3" w:themeShade="80"/>
              </w:rPr>
              <w:fldChar w:fldCharType="separate"/>
            </w:r>
            <w:r w:rsidRPr="00AD181F">
              <w:rPr>
                <w:b/>
                <w:color w:val="4F6228" w:themeColor="accent3" w:themeShade="80"/>
              </w:rPr>
              <w:fldChar w:fldCharType="end"/>
            </w:r>
            <w:r>
              <w:rPr>
                <w:b/>
                <w:color w:val="4F6228" w:themeColor="accent3" w:themeShade="80"/>
              </w:rPr>
              <w:t xml:space="preserve"> No </w:t>
            </w:r>
            <w:r w:rsidRPr="00AD181F"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81F">
              <w:rPr>
                <w:b/>
                <w:color w:val="4F6228" w:themeColor="accent3" w:themeShade="80"/>
              </w:rPr>
              <w:instrText xml:space="preserve"> FORMCHECKBOX </w:instrText>
            </w:r>
            <w:r w:rsidR="00DB4D17">
              <w:rPr>
                <w:b/>
                <w:color w:val="4F6228" w:themeColor="accent3" w:themeShade="80"/>
              </w:rPr>
            </w:r>
            <w:r w:rsidR="00DB4D17">
              <w:rPr>
                <w:b/>
                <w:color w:val="4F6228" w:themeColor="accent3" w:themeShade="80"/>
              </w:rPr>
              <w:fldChar w:fldCharType="separate"/>
            </w:r>
            <w:r w:rsidRPr="00AD181F">
              <w:rPr>
                <w:b/>
                <w:color w:val="4F6228" w:themeColor="accent3" w:themeShade="80"/>
              </w:rPr>
              <w:fldChar w:fldCharType="end"/>
            </w:r>
          </w:p>
        </w:tc>
      </w:tr>
      <w:tr w:rsidR="007D3814" w:rsidRPr="00AD181F" w:rsidTr="00CC15B8">
        <w:trPr>
          <w:trHeight w:val="964"/>
        </w:trPr>
        <w:tc>
          <w:tcPr>
            <w:tcW w:w="9152" w:type="dxa"/>
            <w:shd w:val="clear" w:color="auto" w:fill="EAF1DD" w:themeFill="accent3" w:themeFillTint="33"/>
          </w:tcPr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  <w:r w:rsidRPr="00AD181F">
              <w:rPr>
                <w:b/>
                <w:color w:val="4F6228" w:themeColor="accent3" w:themeShade="80"/>
              </w:rPr>
              <w:t>Affiliation and email (corresponding author)</w:t>
            </w:r>
            <w:r>
              <w:rPr>
                <w:b/>
                <w:color w:val="4F6228" w:themeColor="accent3" w:themeShade="80"/>
              </w:rPr>
              <w:t>:</w:t>
            </w: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</w:tc>
      </w:tr>
      <w:tr w:rsidR="007D3814" w:rsidRPr="00AD181F" w:rsidTr="00CC15B8">
        <w:trPr>
          <w:trHeight w:val="5828"/>
        </w:trPr>
        <w:tc>
          <w:tcPr>
            <w:tcW w:w="9152" w:type="dxa"/>
          </w:tcPr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  <w:r w:rsidRPr="00AD181F">
              <w:rPr>
                <w:b/>
                <w:color w:val="4F6228" w:themeColor="accent3" w:themeShade="80"/>
              </w:rPr>
              <w:t>Abstract (300 words)</w:t>
            </w: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  <w:p w:rsidR="007D3814" w:rsidRPr="00AD181F" w:rsidRDefault="007D3814" w:rsidP="002D34CB">
            <w:pPr>
              <w:rPr>
                <w:b/>
                <w:color w:val="4F6228" w:themeColor="accent3" w:themeShade="80"/>
              </w:rPr>
            </w:pPr>
          </w:p>
        </w:tc>
      </w:tr>
    </w:tbl>
    <w:p w:rsidR="00595A0B" w:rsidRDefault="007D3814" w:rsidP="007D3814">
      <w:pPr>
        <w:pStyle w:val="ListParagraph"/>
        <w:rPr>
          <w:color w:val="4F6228" w:themeColor="accent3" w:themeShade="80"/>
          <w:sz w:val="22"/>
          <w:szCs w:val="28"/>
        </w:rPr>
      </w:pPr>
      <w:r>
        <w:rPr>
          <w:color w:val="4F6228" w:themeColor="accent3" w:themeShade="80"/>
          <w:sz w:val="22"/>
          <w:szCs w:val="28"/>
        </w:rPr>
        <w:t>*</w:t>
      </w:r>
      <w:r w:rsidRPr="007D3814">
        <w:rPr>
          <w:color w:val="4F6228" w:themeColor="accent3" w:themeShade="80"/>
          <w:sz w:val="22"/>
          <w:szCs w:val="28"/>
        </w:rPr>
        <w:t>There will be an award for the best poster and best oral contribution by students</w:t>
      </w:r>
    </w:p>
    <w:p w:rsidR="00CC15B8" w:rsidRDefault="00CC15B8" w:rsidP="00CC15B8">
      <w:pPr>
        <w:jc w:val="center"/>
        <w:rPr>
          <w:b/>
          <w:sz w:val="20"/>
        </w:rPr>
      </w:pPr>
    </w:p>
    <w:p w:rsidR="00CC15B8" w:rsidRPr="00CC15B8" w:rsidRDefault="00CC15B8" w:rsidP="00CC15B8">
      <w:pPr>
        <w:jc w:val="center"/>
        <w:rPr>
          <w:b/>
          <w:sz w:val="20"/>
        </w:rPr>
      </w:pPr>
      <w:r w:rsidRPr="00CC15B8">
        <w:rPr>
          <w:b/>
          <w:sz w:val="20"/>
        </w:rPr>
        <w:t xml:space="preserve">Once filled, please return the completed form (saved as word doc or pdf) by email to: </w:t>
      </w:r>
      <w:hyperlink r:id="rId9" w:history="1">
        <w:r w:rsidRPr="00CC15B8">
          <w:rPr>
            <w:rStyle w:val="Hyperlink"/>
            <w:b/>
            <w:sz w:val="20"/>
          </w:rPr>
          <w:t>conference.flows@uhi.ac.uk</w:t>
        </w:r>
      </w:hyperlink>
      <w:r w:rsidRPr="00CC15B8">
        <w:rPr>
          <w:b/>
          <w:sz w:val="20"/>
        </w:rPr>
        <w:t>, or by mail to:</w:t>
      </w:r>
    </w:p>
    <w:p w:rsidR="00CC15B8" w:rsidRPr="00CC15B8" w:rsidRDefault="00CC15B8" w:rsidP="00CC15B8">
      <w:pPr>
        <w:jc w:val="center"/>
        <w:rPr>
          <w:b/>
          <w:sz w:val="20"/>
        </w:rPr>
      </w:pPr>
      <w:r w:rsidRPr="00CC15B8">
        <w:rPr>
          <w:b/>
          <w:sz w:val="20"/>
        </w:rPr>
        <w:t xml:space="preserve">Conference Flows, Environmental Research Institute, </w:t>
      </w:r>
      <w:r>
        <w:rPr>
          <w:b/>
          <w:sz w:val="20"/>
        </w:rPr>
        <w:t>Castle St.</w:t>
      </w:r>
      <w:r w:rsidRPr="00CC15B8">
        <w:rPr>
          <w:b/>
          <w:sz w:val="20"/>
        </w:rPr>
        <w:t>, Thurso, Caithness, KW147UH</w:t>
      </w:r>
    </w:p>
    <w:p w:rsidR="00CC15B8" w:rsidRDefault="00CC15B8" w:rsidP="00CC15B8">
      <w:pPr>
        <w:ind w:left="1440" w:firstLine="720"/>
      </w:pPr>
    </w:p>
    <w:p w:rsidR="00CC15B8" w:rsidRPr="007D3814" w:rsidRDefault="00CC15B8" w:rsidP="007D3814">
      <w:pPr>
        <w:pStyle w:val="ListParagraph"/>
        <w:rPr>
          <w:color w:val="4F6228" w:themeColor="accent3" w:themeShade="80"/>
          <w:sz w:val="22"/>
          <w:szCs w:val="28"/>
        </w:rPr>
      </w:pPr>
    </w:p>
    <w:sectPr w:rsidR="00CC15B8" w:rsidRPr="007D3814" w:rsidSect="00AF5EE4">
      <w:headerReference w:type="default" r:id="rId10"/>
      <w:footerReference w:type="default" r:id="rId11"/>
      <w:pgSz w:w="11906" w:h="16838"/>
      <w:pgMar w:top="1704" w:right="1440" w:bottom="1440" w:left="144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E4" w:rsidRDefault="00AF5EE4" w:rsidP="001E47B5">
      <w:r>
        <w:separator/>
      </w:r>
    </w:p>
  </w:endnote>
  <w:endnote w:type="continuationSeparator" w:id="0">
    <w:p w:rsidR="00AF5EE4" w:rsidRDefault="00AF5EE4" w:rsidP="001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4" w:rsidRDefault="00AF5EE4">
    <w:pPr>
      <w:pStyle w:val="Footer"/>
    </w:pPr>
    <w:r w:rsidRPr="0057642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E4" w:rsidRDefault="00AF5EE4" w:rsidP="001E47B5">
      <w:r>
        <w:separator/>
      </w:r>
    </w:p>
  </w:footnote>
  <w:footnote w:type="continuationSeparator" w:id="0">
    <w:p w:rsidR="00AF5EE4" w:rsidRDefault="00AF5EE4" w:rsidP="001E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4" w:rsidRPr="003E1F93" w:rsidRDefault="0017066A" w:rsidP="001E4087">
    <w:pPr>
      <w:tabs>
        <w:tab w:val="left" w:pos="4005"/>
        <w:tab w:val="center" w:pos="4513"/>
      </w:tabs>
      <w:rPr>
        <w:rFonts w:ascii="Times New Roman" w:eastAsia="Times New Roman" w:hAnsi="Times New Roman"/>
        <w:lang w:eastAsia="en-GB"/>
      </w:rPr>
    </w:pPr>
    <w:r w:rsidRPr="001558A4">
      <w:rPr>
        <w:rFonts w:ascii="Times New Roman" w:eastAsia="Times New Roman" w:hAnsi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283E5AC" wp14:editId="790ED1B2">
              <wp:simplePos x="0" y="0"/>
              <wp:positionH relativeFrom="column">
                <wp:posOffset>4485640</wp:posOffset>
              </wp:positionH>
              <wp:positionV relativeFrom="paragraph">
                <wp:posOffset>-161925</wp:posOffset>
              </wp:positionV>
              <wp:extent cx="1171575" cy="542925"/>
              <wp:effectExtent l="0" t="0" r="9525" b="9525"/>
              <wp:wrapSquare wrapText="bothSides"/>
              <wp:docPr id="6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542925"/>
                        <a:chOff x="0" y="0"/>
                        <a:chExt cx="1450816" cy="680370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1450816" cy="680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6A" w:rsidRDefault="0017066A" w:rsidP="001706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84" y="32669"/>
                          <a:ext cx="1390650" cy="64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53.2pt;margin-top:-12.75pt;width:92.25pt;height:42.75pt;z-index:251673600;mso-width-relative:margin;mso-height-relative:margin" coordsize="14508,6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">
              <v:rect id="Rectangle 8" o:spid="_x0000_s1027" style="position:absolute;width:14508;height:6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>
                <v:textbox>
                  <w:txbxContent>
                    <w:p w:rsidR="0017066A" w:rsidRDefault="0017066A" w:rsidP="0017066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303;top:326;width:139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IyLCAAAA2gAAAA8AAABkcnMvZG93bnJldi54bWxEj81qwzAQhO+FvIPYQG+1nB7axIkSQmih&#10;pxY7weS4WBvbxFoZSf7p21eFQo/DzHzD7A6z6cRIzreWFaySFARxZXXLtYLL+f1pDcIHZI2dZVLw&#10;TR4O+8XDDjNtJ85pLEItIoR9hgqaEPpMSl81ZNAntieO3s06gyFKV0vtcIpw08nnNH2RBluOCw32&#10;dGqouheDUZCOeU5T/uaGVyzteC3Xn183r9Tjcj5uQQSaw3/4r/2hFWzg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6SMiwgAAANoAAAAPAAAAAAAAAAAAAAAAAJ8C&#10;AABkcnMvZG93bnJldi54bWxQSwUGAAAAAAQABAD3AAAAjgMAAAAA&#10;" fillcolor="#4f81bd [3204]" strokecolor="black [3213]">
                <v:imagedata r:id="rId2" o:title="" chromakey="black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 wp14:anchorId="7F2BE9C9" wp14:editId="52B4C319">
          <wp:simplePos x="0" y="0"/>
          <wp:positionH relativeFrom="column">
            <wp:posOffset>3067050</wp:posOffset>
          </wp:positionH>
          <wp:positionV relativeFrom="paragraph">
            <wp:posOffset>-316230</wp:posOffset>
          </wp:positionV>
          <wp:extent cx="989330" cy="413385"/>
          <wp:effectExtent l="0" t="0" r="1270" b="5715"/>
          <wp:wrapSquare wrapText="bothSides"/>
          <wp:docPr id="12" name="Picture 12" descr="Description: http://www.northhighland.ac.uk/nhconline/flow/images/uhilogo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http://www.northhighland.ac.uk/nhconline/flow/images/uhilogo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7BAD7251" wp14:editId="48077E45">
          <wp:simplePos x="0" y="0"/>
          <wp:positionH relativeFrom="column">
            <wp:posOffset>3067050</wp:posOffset>
          </wp:positionH>
          <wp:positionV relativeFrom="paragraph">
            <wp:posOffset>83820</wp:posOffset>
          </wp:positionV>
          <wp:extent cx="990600" cy="370840"/>
          <wp:effectExtent l="0" t="0" r="0" b="0"/>
          <wp:wrapSquare wrapText="bothSides"/>
          <wp:docPr id="7" name="Picture 13" descr="Description: http://www.northhighland.ac.uk/nhconline/flow/images/nhclogo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http://www.northhighland.ac.uk/nhconline/flow/images/nhclogo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 wp14:anchorId="41F8FC3A" wp14:editId="07F107DA">
          <wp:simplePos x="0" y="0"/>
          <wp:positionH relativeFrom="column">
            <wp:posOffset>27940</wp:posOffset>
          </wp:positionH>
          <wp:positionV relativeFrom="paragraph">
            <wp:posOffset>-360680</wp:posOffset>
          </wp:positionV>
          <wp:extent cx="1076325" cy="929640"/>
          <wp:effectExtent l="0" t="0" r="952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C A_mono_flow_to_future_NEW_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69504" behindDoc="0" locked="0" layoutInCell="1" allowOverlap="1" wp14:anchorId="44C6F450" wp14:editId="1F976ACB">
          <wp:simplePos x="0" y="0"/>
          <wp:positionH relativeFrom="column">
            <wp:posOffset>1609725</wp:posOffset>
          </wp:positionH>
          <wp:positionV relativeFrom="paragraph">
            <wp:posOffset>-344805</wp:posOffset>
          </wp:positionV>
          <wp:extent cx="1157605" cy="84709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EE4">
      <w:rPr>
        <w:rFonts w:ascii="Times New Roman" w:eastAsia="Times New Roman" w:hAnsi="Times New Roman"/>
        <w:lang w:eastAsia="en-GB"/>
      </w:rPr>
      <w:tab/>
    </w:r>
    <w:r w:rsidR="00AF5EE4">
      <w:rPr>
        <w:rFonts w:ascii="Times New Roman" w:eastAsia="Times New Roman" w:hAnsi="Times New Roman"/>
        <w:lang w:eastAsia="en-GB"/>
      </w:rPr>
      <w:tab/>
    </w:r>
  </w:p>
  <w:p w:rsidR="00AF5EE4" w:rsidRDefault="00AF5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;visibility:visible;mso-wrap-style:square" o:bullet="t">
        <v:imagedata r:id="rId1" o:title=""/>
      </v:shape>
    </w:pict>
  </w:numPicBullet>
  <w:abstractNum w:abstractNumId="0">
    <w:nsid w:val="07FC09A5"/>
    <w:multiLevelType w:val="hybridMultilevel"/>
    <w:tmpl w:val="608A1DFC"/>
    <w:lvl w:ilvl="0" w:tplc="CECAA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8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C0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87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B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E5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2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65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DA5C12"/>
    <w:multiLevelType w:val="hybridMultilevel"/>
    <w:tmpl w:val="DEB8F1F6"/>
    <w:lvl w:ilvl="0" w:tplc="10027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B5D90"/>
    <w:multiLevelType w:val="hybridMultilevel"/>
    <w:tmpl w:val="1FE620BC"/>
    <w:lvl w:ilvl="0" w:tplc="94202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BE"/>
    <w:rsid w:val="00017ADF"/>
    <w:rsid w:val="00041E78"/>
    <w:rsid w:val="000936F8"/>
    <w:rsid w:val="000D7348"/>
    <w:rsid w:val="00132C50"/>
    <w:rsid w:val="001506B6"/>
    <w:rsid w:val="001558A4"/>
    <w:rsid w:val="001644F5"/>
    <w:rsid w:val="0017066A"/>
    <w:rsid w:val="0017775F"/>
    <w:rsid w:val="00190C64"/>
    <w:rsid w:val="001A55DE"/>
    <w:rsid w:val="001E4087"/>
    <w:rsid w:val="001E47B5"/>
    <w:rsid w:val="00201740"/>
    <w:rsid w:val="002363F5"/>
    <w:rsid w:val="002634AF"/>
    <w:rsid w:val="002811BE"/>
    <w:rsid w:val="0035088A"/>
    <w:rsid w:val="00361C36"/>
    <w:rsid w:val="00375892"/>
    <w:rsid w:val="004262D3"/>
    <w:rsid w:val="0049552B"/>
    <w:rsid w:val="004C19ED"/>
    <w:rsid w:val="004C32FC"/>
    <w:rsid w:val="004C5F4D"/>
    <w:rsid w:val="004F254A"/>
    <w:rsid w:val="00530F72"/>
    <w:rsid w:val="0057642A"/>
    <w:rsid w:val="00595A0B"/>
    <w:rsid w:val="006C668B"/>
    <w:rsid w:val="00751B33"/>
    <w:rsid w:val="0076260F"/>
    <w:rsid w:val="0078592B"/>
    <w:rsid w:val="007C3C07"/>
    <w:rsid w:val="007D3814"/>
    <w:rsid w:val="007D67A9"/>
    <w:rsid w:val="00812B8C"/>
    <w:rsid w:val="008218C5"/>
    <w:rsid w:val="00843387"/>
    <w:rsid w:val="00917905"/>
    <w:rsid w:val="0092711D"/>
    <w:rsid w:val="00994EEB"/>
    <w:rsid w:val="009F1BBD"/>
    <w:rsid w:val="009F6E25"/>
    <w:rsid w:val="00A13F10"/>
    <w:rsid w:val="00A27B81"/>
    <w:rsid w:val="00AD71E0"/>
    <w:rsid w:val="00AF5EE4"/>
    <w:rsid w:val="00BF48C4"/>
    <w:rsid w:val="00C13B88"/>
    <w:rsid w:val="00C8578A"/>
    <w:rsid w:val="00CC15B8"/>
    <w:rsid w:val="00D416EA"/>
    <w:rsid w:val="00D82A88"/>
    <w:rsid w:val="00DB337D"/>
    <w:rsid w:val="00E36DE6"/>
    <w:rsid w:val="00F20EA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B5"/>
  </w:style>
  <w:style w:type="paragraph" w:styleId="Footer">
    <w:name w:val="footer"/>
    <w:basedOn w:val="Normal"/>
    <w:link w:val="Foot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B5"/>
  </w:style>
  <w:style w:type="paragraph" w:styleId="BalloonText">
    <w:name w:val="Balloon Text"/>
    <w:basedOn w:val="Normal"/>
    <w:link w:val="BalloonTextChar"/>
    <w:uiPriority w:val="99"/>
    <w:semiHidden/>
    <w:unhideWhenUsed/>
    <w:rsid w:val="001E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2D3"/>
    <w:pPr>
      <w:ind w:left="720"/>
      <w:contextualSpacing/>
    </w:pPr>
  </w:style>
  <w:style w:type="table" w:styleId="TableGrid">
    <w:name w:val="Table Grid"/>
    <w:basedOn w:val="TableNormal"/>
    <w:uiPriority w:val="59"/>
    <w:rsid w:val="00D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7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B5"/>
  </w:style>
  <w:style w:type="paragraph" w:styleId="Footer">
    <w:name w:val="footer"/>
    <w:basedOn w:val="Normal"/>
    <w:link w:val="Foot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B5"/>
  </w:style>
  <w:style w:type="paragraph" w:styleId="BalloonText">
    <w:name w:val="Balloon Text"/>
    <w:basedOn w:val="Normal"/>
    <w:link w:val="BalloonTextChar"/>
    <w:uiPriority w:val="99"/>
    <w:semiHidden/>
    <w:unhideWhenUsed/>
    <w:rsid w:val="001E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2D3"/>
    <w:pPr>
      <w:ind w:left="720"/>
      <w:contextualSpacing/>
    </w:pPr>
  </w:style>
  <w:style w:type="table" w:styleId="TableGrid">
    <w:name w:val="Table Grid"/>
    <w:basedOn w:val="TableNormal"/>
    <w:uiPriority w:val="59"/>
    <w:rsid w:val="00D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7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.flows@uhi.ac.u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uhi.ac.uk/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://www.northhighland.ac.uk/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1702-9CF7-417F-887B-89398AC6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90CB53D2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Research Institute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th08jb</dc:creator>
  <cp:lastModifiedBy>Roxane Andersen</cp:lastModifiedBy>
  <cp:revision>2</cp:revision>
  <dcterms:created xsi:type="dcterms:W3CDTF">2016-10-26T10:26:00Z</dcterms:created>
  <dcterms:modified xsi:type="dcterms:W3CDTF">2016-10-26T10:26:00Z</dcterms:modified>
</cp:coreProperties>
</file>